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5E" w:rsidRPr="004F65EA" w:rsidRDefault="00CD465E" w:rsidP="004A3950">
      <w:pPr>
        <w:rPr>
          <w:sz w:val="22"/>
        </w:rPr>
      </w:pPr>
    </w:p>
    <w:p w:rsidR="00CD465E" w:rsidRPr="004F65EA" w:rsidRDefault="00CD465E" w:rsidP="004A3950">
      <w:pPr>
        <w:jc w:val="right"/>
        <w:rPr>
          <w:sz w:val="22"/>
        </w:rPr>
      </w:pPr>
      <w:r w:rsidRPr="004F65EA">
        <w:rPr>
          <w:rFonts w:hint="eastAsia"/>
          <w:sz w:val="22"/>
        </w:rPr>
        <w:t>平成</w:t>
      </w:r>
      <w:r w:rsidRPr="004F65EA">
        <w:rPr>
          <w:sz w:val="22"/>
        </w:rPr>
        <w:t>26</w:t>
      </w:r>
      <w:r w:rsidRPr="004F65EA">
        <w:rPr>
          <w:rFonts w:hint="eastAsia"/>
          <w:sz w:val="22"/>
        </w:rPr>
        <w:t>年</w:t>
      </w:r>
      <w:r>
        <w:rPr>
          <w:sz w:val="22"/>
        </w:rPr>
        <w:t>3</w:t>
      </w:r>
      <w:r w:rsidRPr="004F65EA">
        <w:rPr>
          <w:rFonts w:hint="eastAsia"/>
          <w:sz w:val="22"/>
        </w:rPr>
        <w:t>月</w:t>
      </w:r>
      <w:r>
        <w:rPr>
          <w:sz w:val="22"/>
        </w:rPr>
        <w:t>9</w:t>
      </w:r>
      <w:r w:rsidRPr="004F65EA">
        <w:rPr>
          <w:rFonts w:hint="eastAsia"/>
          <w:sz w:val="22"/>
        </w:rPr>
        <w:t>日</w:t>
      </w:r>
    </w:p>
    <w:p w:rsidR="00CD465E" w:rsidRPr="004F65EA" w:rsidRDefault="00CD465E" w:rsidP="004A3950">
      <w:pPr>
        <w:jc w:val="right"/>
        <w:rPr>
          <w:sz w:val="22"/>
        </w:rPr>
      </w:pPr>
    </w:p>
    <w:p w:rsidR="00CD465E" w:rsidRPr="004F65EA" w:rsidRDefault="00CD465E" w:rsidP="00250743">
      <w:pPr>
        <w:ind w:right="960" w:firstLineChars="1200" w:firstLine="2640"/>
        <w:rPr>
          <w:sz w:val="22"/>
        </w:rPr>
      </w:pPr>
      <w:r w:rsidRPr="004F65EA">
        <w:rPr>
          <w:rFonts w:hint="eastAsia"/>
          <w:sz w:val="22"/>
        </w:rPr>
        <w:t>合同チームの</w:t>
      </w:r>
      <w:r>
        <w:rPr>
          <w:rFonts w:hint="eastAsia"/>
          <w:sz w:val="22"/>
        </w:rPr>
        <w:t>取り扱いについて</w:t>
      </w:r>
    </w:p>
    <w:p w:rsidR="00CD465E" w:rsidRPr="004F65EA" w:rsidRDefault="00CD465E" w:rsidP="004A3950">
      <w:pPr>
        <w:ind w:right="960" w:firstLineChars="1000" w:firstLine="2200"/>
        <w:rPr>
          <w:sz w:val="22"/>
        </w:rPr>
      </w:pPr>
    </w:p>
    <w:p w:rsidR="00CD465E" w:rsidRDefault="00CD465E" w:rsidP="00E47108">
      <w:pPr>
        <w:pStyle w:val="ListParagraph"/>
        <w:ind w:leftChars="0" w:left="420" w:firstLineChars="100" w:firstLine="210"/>
        <w:jc w:val="left"/>
      </w:pPr>
      <w:r w:rsidRPr="00250743">
        <w:rPr>
          <w:rFonts w:hint="eastAsia"/>
        </w:rPr>
        <w:t>近年少子化等に伴い各クラブとも部員の減少が激しく、単独クラブでの</w:t>
      </w:r>
      <w:r>
        <w:rPr>
          <w:rFonts w:hint="eastAsia"/>
        </w:rPr>
        <w:t>参加</w:t>
      </w:r>
      <w:r w:rsidRPr="00250743">
        <w:rPr>
          <w:rFonts w:hint="eastAsia"/>
        </w:rPr>
        <w:t>が</w:t>
      </w:r>
      <w:r>
        <w:rPr>
          <w:rFonts w:hint="eastAsia"/>
        </w:rPr>
        <w:t>難しいチームが増えている。そこで、そのような子供たちの試合出場機会を確保するため、合同</w:t>
      </w:r>
      <w:r w:rsidRPr="00250743">
        <w:rPr>
          <w:rFonts w:hint="eastAsia"/>
        </w:rPr>
        <w:t>チーム</w:t>
      </w:r>
      <w:r>
        <w:rPr>
          <w:rFonts w:hint="eastAsia"/>
        </w:rPr>
        <w:t>を</w:t>
      </w:r>
      <w:r w:rsidRPr="00250743">
        <w:rPr>
          <w:rFonts w:hint="eastAsia"/>
        </w:rPr>
        <w:t>編成</w:t>
      </w:r>
      <w:r>
        <w:rPr>
          <w:rFonts w:hint="eastAsia"/>
        </w:rPr>
        <w:t>することを以下の条件の基で認めることとする。</w:t>
      </w:r>
    </w:p>
    <w:p w:rsidR="00CD465E" w:rsidRPr="003803EF" w:rsidRDefault="00CD465E" w:rsidP="00E47108">
      <w:pPr>
        <w:pStyle w:val="ListParagraph"/>
        <w:ind w:leftChars="0" w:left="420" w:firstLineChars="100" w:firstLine="220"/>
        <w:jc w:val="left"/>
        <w:rPr>
          <w:sz w:val="22"/>
        </w:rPr>
      </w:pPr>
    </w:p>
    <w:p w:rsidR="00CD465E" w:rsidRPr="00D93E7E" w:rsidRDefault="00CD465E" w:rsidP="00D93E7E">
      <w:r>
        <w:rPr>
          <w:rFonts w:hint="eastAsia"/>
        </w:rPr>
        <w:t>１．</w:t>
      </w:r>
      <w:r w:rsidRPr="00D93E7E">
        <w:rPr>
          <w:rFonts w:hint="eastAsia"/>
        </w:rPr>
        <w:t>合同チーム編成は各クラブとも</w:t>
      </w:r>
      <w:r>
        <w:rPr>
          <w:rFonts w:hint="eastAsia"/>
        </w:rPr>
        <w:t>下記</w:t>
      </w:r>
      <w:r w:rsidRPr="00D93E7E">
        <w:rPr>
          <w:rFonts w:hint="eastAsia"/>
        </w:rPr>
        <w:t>の条件の時に認める。</w:t>
      </w:r>
    </w:p>
    <w:p w:rsidR="00CD465E" w:rsidRPr="004F65EA" w:rsidRDefault="00CD465E" w:rsidP="004D0542">
      <w:pPr>
        <w:pStyle w:val="ListParagraph"/>
        <w:ind w:leftChars="0" w:left="360" w:right="960"/>
        <w:jc w:val="left"/>
        <w:rPr>
          <w:sz w:val="22"/>
        </w:rPr>
      </w:pPr>
      <w:r w:rsidRPr="004F65EA">
        <w:rPr>
          <w:rFonts w:hint="eastAsia"/>
          <w:sz w:val="22"/>
        </w:rPr>
        <w:t>Ⅰ部（</w:t>
      </w:r>
      <w:r w:rsidRPr="004F65EA">
        <w:rPr>
          <w:sz w:val="22"/>
        </w:rPr>
        <w:t>A</w:t>
      </w:r>
      <w:r w:rsidRPr="004F65EA">
        <w:rPr>
          <w:rFonts w:hint="eastAsia"/>
          <w:sz w:val="22"/>
        </w:rPr>
        <w:t>）は六年生・五年生・四年生で</w:t>
      </w:r>
      <w:r w:rsidRPr="004F65EA">
        <w:rPr>
          <w:sz w:val="22"/>
        </w:rPr>
        <w:t>1</w:t>
      </w:r>
      <w:r>
        <w:rPr>
          <w:sz w:val="22"/>
        </w:rPr>
        <w:t>1</w:t>
      </w:r>
      <w:r w:rsidRPr="004F65EA">
        <w:rPr>
          <w:rFonts w:hint="eastAsia"/>
          <w:sz w:val="22"/>
        </w:rPr>
        <w:t>名</w:t>
      </w:r>
      <w:r>
        <w:rPr>
          <w:rFonts w:hint="eastAsia"/>
          <w:sz w:val="22"/>
        </w:rPr>
        <w:t>未満</w:t>
      </w:r>
      <w:r w:rsidRPr="004F65EA">
        <w:rPr>
          <w:rFonts w:hint="eastAsia"/>
          <w:sz w:val="22"/>
        </w:rPr>
        <w:t>の場合とする</w:t>
      </w:r>
    </w:p>
    <w:p w:rsidR="00CD465E" w:rsidRPr="004F65EA" w:rsidRDefault="00CD465E" w:rsidP="004D0542">
      <w:pPr>
        <w:pStyle w:val="ListParagraph"/>
        <w:ind w:leftChars="0" w:left="360" w:right="960"/>
        <w:jc w:val="left"/>
        <w:rPr>
          <w:sz w:val="22"/>
        </w:rPr>
      </w:pPr>
      <w:r w:rsidRPr="004F65EA">
        <w:rPr>
          <w:rFonts w:hint="eastAsia"/>
          <w:sz w:val="22"/>
        </w:rPr>
        <w:t>Ⅱ部（</w:t>
      </w:r>
      <w:r w:rsidRPr="004F65EA">
        <w:rPr>
          <w:sz w:val="22"/>
        </w:rPr>
        <w:t>B</w:t>
      </w:r>
      <w:r w:rsidRPr="004F65EA">
        <w:rPr>
          <w:rFonts w:hint="eastAsia"/>
          <w:sz w:val="22"/>
        </w:rPr>
        <w:t>）は五年生・四年生・三年生で</w:t>
      </w:r>
      <w:r w:rsidRPr="004F65EA">
        <w:rPr>
          <w:sz w:val="22"/>
        </w:rPr>
        <w:t>1</w:t>
      </w:r>
      <w:r>
        <w:rPr>
          <w:sz w:val="22"/>
        </w:rPr>
        <w:t>1</w:t>
      </w:r>
      <w:r w:rsidRPr="004F65EA">
        <w:rPr>
          <w:rFonts w:hint="eastAsia"/>
          <w:sz w:val="22"/>
        </w:rPr>
        <w:t>名</w:t>
      </w:r>
      <w:r>
        <w:rPr>
          <w:rFonts w:hint="eastAsia"/>
          <w:sz w:val="22"/>
        </w:rPr>
        <w:t>未満</w:t>
      </w:r>
      <w:r w:rsidRPr="004F65EA">
        <w:rPr>
          <w:rFonts w:hint="eastAsia"/>
          <w:sz w:val="22"/>
        </w:rPr>
        <w:t>の場合とする</w:t>
      </w:r>
    </w:p>
    <w:p w:rsidR="00CD465E" w:rsidRPr="004F65EA" w:rsidRDefault="00CD465E" w:rsidP="004D0542">
      <w:pPr>
        <w:pStyle w:val="ListParagraph"/>
        <w:ind w:leftChars="0" w:left="360" w:right="960"/>
        <w:jc w:val="left"/>
        <w:rPr>
          <w:sz w:val="22"/>
        </w:rPr>
      </w:pPr>
      <w:r>
        <w:rPr>
          <w:rFonts w:hint="eastAsia"/>
          <w:sz w:val="22"/>
        </w:rPr>
        <w:t>低学年</w:t>
      </w:r>
      <w:r w:rsidRPr="004F65EA">
        <w:rPr>
          <w:rFonts w:hint="eastAsia"/>
          <w:sz w:val="22"/>
        </w:rPr>
        <w:t>（</w:t>
      </w:r>
      <w:r w:rsidRPr="004F65EA">
        <w:rPr>
          <w:sz w:val="22"/>
        </w:rPr>
        <w:t>C</w:t>
      </w:r>
      <w:r w:rsidRPr="004F65EA">
        <w:rPr>
          <w:rFonts w:hint="eastAsia"/>
          <w:sz w:val="22"/>
        </w:rPr>
        <w:t>）は四年生・三年生・二年生で</w:t>
      </w:r>
      <w:r w:rsidRPr="004F65EA">
        <w:rPr>
          <w:sz w:val="22"/>
        </w:rPr>
        <w:t>12</w:t>
      </w:r>
      <w:r w:rsidRPr="004F65EA">
        <w:rPr>
          <w:rFonts w:hint="eastAsia"/>
          <w:sz w:val="22"/>
        </w:rPr>
        <w:t>名</w:t>
      </w:r>
      <w:r>
        <w:rPr>
          <w:rFonts w:hint="eastAsia"/>
          <w:sz w:val="22"/>
        </w:rPr>
        <w:t>未満</w:t>
      </w:r>
      <w:r w:rsidRPr="004F65EA">
        <w:rPr>
          <w:rFonts w:hint="eastAsia"/>
          <w:sz w:val="22"/>
        </w:rPr>
        <w:t>の場合とする</w:t>
      </w:r>
    </w:p>
    <w:p w:rsidR="00CD465E" w:rsidRPr="004F65EA" w:rsidRDefault="00CD465E" w:rsidP="004D0542">
      <w:pPr>
        <w:pStyle w:val="ListParagraph"/>
        <w:ind w:leftChars="0" w:left="360" w:right="960"/>
        <w:jc w:val="left"/>
        <w:rPr>
          <w:sz w:val="22"/>
        </w:rPr>
      </w:pPr>
      <w:r w:rsidRPr="004F65EA">
        <w:rPr>
          <w:rFonts w:hint="eastAsia"/>
          <w:sz w:val="22"/>
        </w:rPr>
        <w:t>ただし、Ⅰ部は</w:t>
      </w:r>
      <w:r>
        <w:rPr>
          <w:rFonts w:hint="eastAsia"/>
          <w:sz w:val="22"/>
        </w:rPr>
        <w:t>クラブ</w:t>
      </w:r>
      <w:r w:rsidRPr="004F65EA">
        <w:rPr>
          <w:rFonts w:hint="eastAsia"/>
          <w:sz w:val="22"/>
        </w:rPr>
        <w:t>の顔である為、部員数の確保に努めること。</w:t>
      </w:r>
    </w:p>
    <w:p w:rsidR="00CD465E" w:rsidRPr="00E47108" w:rsidRDefault="00CD465E" w:rsidP="00E47108">
      <w:pPr>
        <w:pStyle w:val="ListParagraph"/>
        <w:numPr>
          <w:ilvl w:val="0"/>
          <w:numId w:val="5"/>
        </w:numPr>
        <w:ind w:leftChars="0" w:right="960"/>
        <w:jc w:val="left"/>
        <w:rPr>
          <w:sz w:val="22"/>
        </w:rPr>
      </w:pPr>
      <w:r w:rsidRPr="00E47108">
        <w:rPr>
          <w:rFonts w:hint="eastAsia"/>
          <w:sz w:val="22"/>
        </w:rPr>
        <w:t>呼称は合同チームとする。</w:t>
      </w:r>
    </w:p>
    <w:p w:rsidR="00CD465E" w:rsidRDefault="00CD465E" w:rsidP="00F33B1C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合同</w:t>
      </w:r>
      <w:r w:rsidRPr="004F65EA">
        <w:rPr>
          <w:rFonts w:hint="eastAsia"/>
        </w:rPr>
        <w:t>チームは各区連盟</w:t>
      </w:r>
      <w:r>
        <w:rPr>
          <w:rFonts w:hint="eastAsia"/>
        </w:rPr>
        <w:t>内</w:t>
      </w:r>
      <w:r w:rsidRPr="004F65EA">
        <w:rPr>
          <w:rFonts w:hint="eastAsia"/>
        </w:rPr>
        <w:t>に登録されているクラブとする</w:t>
      </w:r>
      <w:r>
        <w:rPr>
          <w:rFonts w:hint="eastAsia"/>
        </w:rPr>
        <w:t>。</w:t>
      </w:r>
    </w:p>
    <w:p w:rsidR="00CD465E" w:rsidRPr="004F65EA" w:rsidRDefault="00CD465E" w:rsidP="00F33B1C">
      <w:pPr>
        <w:ind w:firstLineChars="200" w:firstLine="420"/>
      </w:pPr>
      <w:r>
        <w:rPr>
          <w:rFonts w:hint="eastAsia"/>
        </w:rPr>
        <w:t>（休部クラブからの参加は認めない）</w:t>
      </w:r>
      <w:bookmarkStart w:id="0" w:name="_GoBack"/>
      <w:bookmarkEnd w:id="0"/>
    </w:p>
    <w:p w:rsidR="00CD465E" w:rsidRPr="00F33B1C" w:rsidRDefault="00CD465E" w:rsidP="00F33B1C">
      <w:pPr>
        <w:pStyle w:val="ListParagraph"/>
        <w:numPr>
          <w:ilvl w:val="0"/>
          <w:numId w:val="5"/>
        </w:numPr>
        <w:ind w:leftChars="0" w:right="960"/>
        <w:jc w:val="left"/>
        <w:rPr>
          <w:sz w:val="22"/>
        </w:rPr>
      </w:pPr>
      <w:r w:rsidRPr="00F33B1C">
        <w:rPr>
          <w:rFonts w:hint="eastAsia"/>
          <w:sz w:val="22"/>
        </w:rPr>
        <w:t>合同チーム編成は当該クラブ代表と連盟会長の承認を必要とする。</w:t>
      </w:r>
    </w:p>
    <w:p w:rsidR="00CD465E" w:rsidRPr="002403EA" w:rsidRDefault="00CD465E" w:rsidP="002403EA">
      <w:pPr>
        <w:pStyle w:val="ListParagraph"/>
        <w:numPr>
          <w:ilvl w:val="0"/>
          <w:numId w:val="5"/>
        </w:numPr>
        <w:ind w:leftChars="0" w:right="960"/>
        <w:jc w:val="left"/>
        <w:rPr>
          <w:sz w:val="22"/>
        </w:rPr>
      </w:pPr>
      <w:r w:rsidRPr="002403EA">
        <w:rPr>
          <w:rFonts w:hint="eastAsia"/>
          <w:sz w:val="22"/>
        </w:rPr>
        <w:t>各区連盟・協会の大会毎の編成とし、抽選準備会までに成立すること。</w:t>
      </w:r>
    </w:p>
    <w:p w:rsidR="00CD465E" w:rsidRPr="00F33B1C" w:rsidRDefault="00CD465E" w:rsidP="00E47108">
      <w:pPr>
        <w:pStyle w:val="ListParagraph"/>
        <w:numPr>
          <w:ilvl w:val="0"/>
          <w:numId w:val="10"/>
        </w:numPr>
        <w:ind w:leftChars="0"/>
      </w:pPr>
      <w:r w:rsidRPr="00F33B1C">
        <w:rPr>
          <w:rFonts w:hint="eastAsia"/>
        </w:rPr>
        <w:t>試合日程などの調整を考慮し、合同チームは２チームで行う。ただし、低学年は除く。</w:t>
      </w:r>
    </w:p>
    <w:p w:rsidR="00CD465E" w:rsidRPr="00E47108" w:rsidRDefault="00CD465E" w:rsidP="00E47108">
      <w:pPr>
        <w:pStyle w:val="ListParagraph"/>
        <w:numPr>
          <w:ilvl w:val="0"/>
          <w:numId w:val="10"/>
        </w:numPr>
        <w:ind w:leftChars="0" w:right="960"/>
        <w:jc w:val="left"/>
        <w:rPr>
          <w:sz w:val="22"/>
        </w:rPr>
      </w:pPr>
      <w:r w:rsidRPr="00E47108">
        <w:rPr>
          <w:rFonts w:hint="eastAsia"/>
          <w:sz w:val="22"/>
        </w:rPr>
        <w:t>ベンチスタッフは１チームに偏らないように心がけること。</w:t>
      </w:r>
    </w:p>
    <w:p w:rsidR="00CD465E" w:rsidRDefault="00CD465E" w:rsidP="002403EA">
      <w:r>
        <w:rPr>
          <w:rFonts w:hint="eastAsia"/>
        </w:rPr>
        <w:t>８．服装は統一されたユニフォームが望ましいが、個々の</w:t>
      </w:r>
      <w:r w:rsidRPr="004F65EA">
        <w:rPr>
          <w:rFonts w:hint="eastAsia"/>
        </w:rPr>
        <w:t>ユニフォーム</w:t>
      </w:r>
      <w:r>
        <w:rPr>
          <w:rFonts w:hint="eastAsia"/>
        </w:rPr>
        <w:t>も可とする。</w:t>
      </w:r>
    </w:p>
    <w:p w:rsidR="00CD465E" w:rsidRPr="004F65EA" w:rsidRDefault="00CD465E" w:rsidP="00F33B1C">
      <w:pPr>
        <w:pStyle w:val="ListParagraph"/>
        <w:ind w:leftChars="0" w:left="480"/>
      </w:pPr>
      <w:r>
        <w:rPr>
          <w:rFonts w:hint="eastAsia"/>
        </w:rPr>
        <w:t>ただし</w:t>
      </w:r>
      <w:r w:rsidRPr="004F65EA">
        <w:rPr>
          <w:rFonts w:hint="eastAsia"/>
        </w:rPr>
        <w:t>、背番号は統一されていること。</w:t>
      </w:r>
    </w:p>
    <w:p w:rsidR="00CD465E" w:rsidRDefault="00CD465E" w:rsidP="00F33B1C">
      <w:pPr>
        <w:rPr>
          <w:sz w:val="22"/>
        </w:rPr>
      </w:pPr>
      <w:r>
        <w:rPr>
          <w:rFonts w:hint="eastAsia"/>
        </w:rPr>
        <w:t>９．</w:t>
      </w:r>
      <w:r w:rsidRPr="00F33B1C">
        <w:rPr>
          <w:rFonts w:hint="eastAsia"/>
        </w:rPr>
        <w:t>合同チームの登録人数が</w:t>
      </w:r>
      <w:r w:rsidRPr="00F33B1C">
        <w:t>15</w:t>
      </w:r>
      <w:r w:rsidRPr="00F33B1C">
        <w:rPr>
          <w:rFonts w:hint="eastAsia"/>
        </w:rPr>
        <w:t>名以上の場合は、更なるチーム編成を区連内</w:t>
      </w:r>
      <w:r w:rsidRPr="00F33B1C">
        <w:rPr>
          <w:rFonts w:hint="eastAsia"/>
          <w:sz w:val="22"/>
        </w:rPr>
        <w:t>で検討する</w:t>
      </w:r>
    </w:p>
    <w:p w:rsidR="00CD465E" w:rsidRPr="00F33B1C" w:rsidRDefault="00CD465E" w:rsidP="00E47108">
      <w:pPr>
        <w:ind w:firstLineChars="200" w:firstLine="440"/>
        <w:rPr>
          <w:sz w:val="22"/>
        </w:rPr>
      </w:pPr>
      <w:r w:rsidRPr="00F33B1C">
        <w:rPr>
          <w:rFonts w:hint="eastAsia"/>
          <w:sz w:val="22"/>
        </w:rPr>
        <w:t>こと。</w:t>
      </w:r>
    </w:p>
    <w:p w:rsidR="00CD465E" w:rsidRPr="00F33B1C" w:rsidRDefault="00CD465E" w:rsidP="00F33B1C">
      <w:pPr>
        <w:ind w:right="960"/>
        <w:jc w:val="left"/>
        <w:rPr>
          <w:sz w:val="22"/>
        </w:rPr>
      </w:pPr>
      <w:r>
        <w:rPr>
          <w:rFonts w:hint="eastAsia"/>
          <w:sz w:val="22"/>
        </w:rPr>
        <w:t>１０．</w:t>
      </w:r>
      <w:r w:rsidRPr="00F33B1C">
        <w:rPr>
          <w:rFonts w:hint="eastAsia"/>
          <w:sz w:val="22"/>
        </w:rPr>
        <w:t>合同チームの編成に当たり、選抜チームにならないよう心掛けること。</w:t>
      </w:r>
    </w:p>
    <w:p w:rsidR="00CD465E" w:rsidRDefault="00CD465E" w:rsidP="00AC5364">
      <w:pPr>
        <w:rPr>
          <w:sz w:val="22"/>
        </w:rPr>
      </w:pPr>
      <w:r>
        <w:rPr>
          <w:rFonts w:hint="eastAsia"/>
        </w:rPr>
        <w:t>１１．</w:t>
      </w:r>
      <w:r w:rsidRPr="00F33B1C">
        <w:rPr>
          <w:rFonts w:hint="eastAsia"/>
        </w:rPr>
        <w:t>単独チームが</w:t>
      </w:r>
      <w:r w:rsidRPr="00F33B1C">
        <w:t>11</w:t>
      </w:r>
      <w:r w:rsidRPr="00F33B1C">
        <w:rPr>
          <w:rFonts w:hint="eastAsia"/>
        </w:rPr>
        <w:t>名（</w:t>
      </w:r>
      <w:r>
        <w:rPr>
          <w:rFonts w:hint="eastAsia"/>
        </w:rPr>
        <w:t>低学年</w:t>
      </w:r>
      <w:r w:rsidRPr="00F33B1C">
        <w:rPr>
          <w:rFonts w:hint="eastAsia"/>
        </w:rPr>
        <w:t>は</w:t>
      </w:r>
      <w:r w:rsidRPr="00F33B1C">
        <w:t>12</w:t>
      </w:r>
      <w:r w:rsidRPr="00F33B1C">
        <w:rPr>
          <w:rFonts w:hint="eastAsia"/>
        </w:rPr>
        <w:t>名）以上になった時は、次の大会からは</w:t>
      </w:r>
      <w:r w:rsidRPr="00F33B1C">
        <w:rPr>
          <w:rFonts w:hint="eastAsia"/>
          <w:sz w:val="22"/>
        </w:rPr>
        <w:t>合同</w:t>
      </w:r>
    </w:p>
    <w:p w:rsidR="00CD465E" w:rsidRDefault="00CD465E" w:rsidP="00B35C67">
      <w:pPr>
        <w:ind w:firstLineChars="300" w:firstLine="660"/>
        <w:rPr>
          <w:sz w:val="22"/>
        </w:rPr>
      </w:pPr>
      <w:r w:rsidRPr="00F33B1C">
        <w:rPr>
          <w:rFonts w:hint="eastAsia"/>
          <w:sz w:val="22"/>
        </w:rPr>
        <w:t>チームは解散し、再度編成し直す</w:t>
      </w:r>
      <w:r>
        <w:rPr>
          <w:rFonts w:hint="eastAsia"/>
          <w:sz w:val="22"/>
        </w:rPr>
        <w:t>こと。</w:t>
      </w:r>
    </w:p>
    <w:p w:rsidR="00CD465E" w:rsidRDefault="00CD465E" w:rsidP="00AC5364">
      <w:r>
        <w:rPr>
          <w:rFonts w:hint="eastAsia"/>
        </w:rPr>
        <w:t>１２．</w:t>
      </w:r>
      <w:r w:rsidRPr="00F33B1C">
        <w:rPr>
          <w:rFonts w:hint="eastAsia"/>
        </w:rPr>
        <w:t>合同チームの名称は、後々何処のチームの合同か判るように、簡潔明瞭なチーム名</w:t>
      </w:r>
    </w:p>
    <w:p w:rsidR="00CD465E" w:rsidRPr="00F33B1C" w:rsidRDefault="00CD465E" w:rsidP="00AC5364">
      <w:pPr>
        <w:ind w:firstLineChars="300" w:firstLine="630"/>
      </w:pPr>
      <w:r w:rsidRPr="00F33B1C">
        <w:rPr>
          <w:rFonts w:hint="eastAsia"/>
        </w:rPr>
        <w:t>とすること。</w:t>
      </w:r>
    </w:p>
    <w:p w:rsidR="00CD465E" w:rsidRDefault="00CD465E" w:rsidP="00AC5364">
      <w:r>
        <w:rPr>
          <w:rFonts w:hint="eastAsia"/>
        </w:rPr>
        <w:t>１３．</w:t>
      </w:r>
      <w:r w:rsidRPr="00F33B1C">
        <w:rPr>
          <w:rFonts w:hint="eastAsia"/>
        </w:rPr>
        <w:t>上記の件に合致しない案件については別途</w:t>
      </w:r>
      <w:r>
        <w:rPr>
          <w:rFonts w:hint="eastAsia"/>
        </w:rPr>
        <w:t>当該区連３役も入れて</w:t>
      </w:r>
      <w:r w:rsidRPr="00F33B1C">
        <w:rPr>
          <w:rFonts w:hint="eastAsia"/>
        </w:rPr>
        <w:t>協議し、</w:t>
      </w:r>
      <w:r>
        <w:rPr>
          <w:rFonts w:hint="eastAsia"/>
        </w:rPr>
        <w:t>登録に当</w:t>
      </w:r>
    </w:p>
    <w:p w:rsidR="00CD465E" w:rsidRPr="00F33B1C" w:rsidRDefault="00CD465E" w:rsidP="00AC5364">
      <w:pPr>
        <w:ind w:firstLineChars="300" w:firstLine="630"/>
      </w:pPr>
      <w:r>
        <w:rPr>
          <w:rFonts w:hint="eastAsia"/>
        </w:rPr>
        <w:t>っては</w:t>
      </w:r>
      <w:r w:rsidRPr="00B35C67">
        <w:rPr>
          <w:rFonts w:hint="eastAsia"/>
        </w:rPr>
        <w:t>協会</w:t>
      </w:r>
      <w:r w:rsidRPr="00F33B1C">
        <w:rPr>
          <w:rFonts w:hint="eastAsia"/>
        </w:rPr>
        <w:t>大会委員長の承認</w:t>
      </w:r>
      <w:r>
        <w:rPr>
          <w:rFonts w:hint="eastAsia"/>
        </w:rPr>
        <w:t>を得る</w:t>
      </w:r>
      <w:r w:rsidRPr="00F33B1C">
        <w:rPr>
          <w:rFonts w:hint="eastAsia"/>
        </w:rPr>
        <w:t>こととする。</w:t>
      </w:r>
    </w:p>
    <w:p w:rsidR="00CD465E" w:rsidRDefault="00CD465E" w:rsidP="00AC5364">
      <w:r>
        <w:rPr>
          <w:rFonts w:hint="eastAsia"/>
        </w:rPr>
        <w:t>１４．</w:t>
      </w:r>
      <w:r w:rsidRPr="00F33B1C">
        <w:rPr>
          <w:rFonts w:hint="eastAsia"/>
        </w:rPr>
        <w:t>合同チーム編成に当っては、各区連盟主導で行うものとする。</w:t>
      </w:r>
      <w:r>
        <w:rPr>
          <w:rFonts w:hint="eastAsia"/>
        </w:rPr>
        <w:t xml:space="preserve">　　　</w:t>
      </w:r>
    </w:p>
    <w:p w:rsidR="00CD465E" w:rsidRPr="00F33B1C" w:rsidRDefault="00CD465E" w:rsidP="00AC5364">
      <w:pPr>
        <w:ind w:firstLineChars="3800" w:firstLine="7980"/>
      </w:pPr>
      <w:r w:rsidRPr="00F33B1C">
        <w:rPr>
          <w:rFonts w:hint="eastAsia"/>
        </w:rPr>
        <w:t>以上</w:t>
      </w:r>
    </w:p>
    <w:p w:rsidR="00CD465E" w:rsidRPr="004F65EA" w:rsidRDefault="00CD465E" w:rsidP="00AC5364">
      <w:pPr>
        <w:pStyle w:val="ListParagraph"/>
        <w:ind w:leftChars="0" w:left="360" w:right="960"/>
        <w:jc w:val="right"/>
        <w:rPr>
          <w:sz w:val="22"/>
        </w:rPr>
      </w:pPr>
    </w:p>
    <w:sectPr w:rsidR="00CD465E" w:rsidRPr="004F65EA" w:rsidSect="0080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5E" w:rsidRDefault="00CD465E" w:rsidP="00B35C67">
      <w:r>
        <w:separator/>
      </w:r>
    </w:p>
  </w:endnote>
  <w:endnote w:type="continuationSeparator" w:id="0">
    <w:p w:rsidR="00CD465E" w:rsidRDefault="00CD465E" w:rsidP="00B3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5E" w:rsidRDefault="00CD4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5E" w:rsidRDefault="00CD4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5E" w:rsidRDefault="00CD4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5E" w:rsidRDefault="00CD465E" w:rsidP="00B35C67">
      <w:r>
        <w:separator/>
      </w:r>
    </w:p>
  </w:footnote>
  <w:footnote w:type="continuationSeparator" w:id="0">
    <w:p w:rsidR="00CD465E" w:rsidRDefault="00CD465E" w:rsidP="00B3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5E" w:rsidRDefault="00CD465E" w:rsidP="00B35C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5E" w:rsidRDefault="00CD465E" w:rsidP="00B35C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5E" w:rsidRDefault="00CD4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99E"/>
    <w:multiLevelType w:val="hybridMultilevel"/>
    <w:tmpl w:val="D33404B4"/>
    <w:lvl w:ilvl="0" w:tplc="071E6226">
      <w:start w:val="2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">
    <w:nsid w:val="0E952AE8"/>
    <w:multiLevelType w:val="hybridMultilevel"/>
    <w:tmpl w:val="C5643538"/>
    <w:lvl w:ilvl="0" w:tplc="34A4C29E">
      <w:start w:val="7"/>
      <w:numFmt w:val="decimalFullWidth"/>
      <w:lvlText w:val="%1．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7350A52"/>
    <w:multiLevelType w:val="hybridMultilevel"/>
    <w:tmpl w:val="F24629EA"/>
    <w:lvl w:ilvl="0" w:tplc="1F2C5C1C">
      <w:start w:val="8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4730159"/>
    <w:multiLevelType w:val="hybridMultilevel"/>
    <w:tmpl w:val="00C86CAA"/>
    <w:lvl w:ilvl="0" w:tplc="9808ECB4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6956681"/>
    <w:multiLevelType w:val="hybridMultilevel"/>
    <w:tmpl w:val="F4D061D6"/>
    <w:lvl w:ilvl="0" w:tplc="29D8B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D9C3F21"/>
    <w:multiLevelType w:val="hybridMultilevel"/>
    <w:tmpl w:val="CB8C48AA"/>
    <w:lvl w:ilvl="0" w:tplc="E89ADE5C">
      <w:start w:val="6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EF80373"/>
    <w:multiLevelType w:val="hybridMultilevel"/>
    <w:tmpl w:val="3C805B96"/>
    <w:lvl w:ilvl="0" w:tplc="8CE6B990">
      <w:start w:val="7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B220F0B"/>
    <w:multiLevelType w:val="hybridMultilevel"/>
    <w:tmpl w:val="6C1CFFFA"/>
    <w:lvl w:ilvl="0" w:tplc="E03CF53A">
      <w:start w:val="1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CB25E52"/>
    <w:multiLevelType w:val="hybridMultilevel"/>
    <w:tmpl w:val="CE3A195A"/>
    <w:lvl w:ilvl="0" w:tplc="FBD6FB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C0CFB4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7EFC4DDB"/>
    <w:multiLevelType w:val="hybridMultilevel"/>
    <w:tmpl w:val="16D65912"/>
    <w:lvl w:ilvl="0" w:tplc="6DA615F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B69"/>
    <w:rsid w:val="0000454B"/>
    <w:rsid w:val="00013AFD"/>
    <w:rsid w:val="00017F41"/>
    <w:rsid w:val="00037561"/>
    <w:rsid w:val="00041E8C"/>
    <w:rsid w:val="0004619C"/>
    <w:rsid w:val="0006740B"/>
    <w:rsid w:val="000827D3"/>
    <w:rsid w:val="000A15D9"/>
    <w:rsid w:val="000A31CF"/>
    <w:rsid w:val="000B7741"/>
    <w:rsid w:val="000D2BFF"/>
    <w:rsid w:val="001057CD"/>
    <w:rsid w:val="00121E0A"/>
    <w:rsid w:val="00122443"/>
    <w:rsid w:val="0014505C"/>
    <w:rsid w:val="0014543E"/>
    <w:rsid w:val="00155831"/>
    <w:rsid w:val="001F3B56"/>
    <w:rsid w:val="001F71AC"/>
    <w:rsid w:val="002403EA"/>
    <w:rsid w:val="00244DA4"/>
    <w:rsid w:val="00250743"/>
    <w:rsid w:val="002C2B96"/>
    <w:rsid w:val="002E7D87"/>
    <w:rsid w:val="002F42D4"/>
    <w:rsid w:val="00311D78"/>
    <w:rsid w:val="00313E89"/>
    <w:rsid w:val="00321851"/>
    <w:rsid w:val="003218AA"/>
    <w:rsid w:val="003543A3"/>
    <w:rsid w:val="003645C5"/>
    <w:rsid w:val="003767FA"/>
    <w:rsid w:val="003803EF"/>
    <w:rsid w:val="003A0AA1"/>
    <w:rsid w:val="003C0B88"/>
    <w:rsid w:val="003C1E14"/>
    <w:rsid w:val="003D26F7"/>
    <w:rsid w:val="004078B8"/>
    <w:rsid w:val="00430A72"/>
    <w:rsid w:val="00477C9B"/>
    <w:rsid w:val="0048693B"/>
    <w:rsid w:val="004A3950"/>
    <w:rsid w:val="004B242E"/>
    <w:rsid w:val="004C5FC3"/>
    <w:rsid w:val="004C7840"/>
    <w:rsid w:val="004D0542"/>
    <w:rsid w:val="004F10BC"/>
    <w:rsid w:val="004F65EA"/>
    <w:rsid w:val="00521244"/>
    <w:rsid w:val="00527F55"/>
    <w:rsid w:val="00532CAE"/>
    <w:rsid w:val="0053749E"/>
    <w:rsid w:val="00557821"/>
    <w:rsid w:val="00565B7F"/>
    <w:rsid w:val="005867EB"/>
    <w:rsid w:val="005934C6"/>
    <w:rsid w:val="005A5B94"/>
    <w:rsid w:val="005D039F"/>
    <w:rsid w:val="00605FC3"/>
    <w:rsid w:val="00696700"/>
    <w:rsid w:val="006F2F85"/>
    <w:rsid w:val="00731BA4"/>
    <w:rsid w:val="00752CEF"/>
    <w:rsid w:val="007950EE"/>
    <w:rsid w:val="007C0F55"/>
    <w:rsid w:val="007C5B8A"/>
    <w:rsid w:val="007D4BCE"/>
    <w:rsid w:val="007D52D3"/>
    <w:rsid w:val="00801B6A"/>
    <w:rsid w:val="00803374"/>
    <w:rsid w:val="00811453"/>
    <w:rsid w:val="00857C1E"/>
    <w:rsid w:val="008A313C"/>
    <w:rsid w:val="008A379E"/>
    <w:rsid w:val="008B5F7F"/>
    <w:rsid w:val="008F0F03"/>
    <w:rsid w:val="00921DEF"/>
    <w:rsid w:val="00953B56"/>
    <w:rsid w:val="00957932"/>
    <w:rsid w:val="009E5657"/>
    <w:rsid w:val="00A14035"/>
    <w:rsid w:val="00AA4EA3"/>
    <w:rsid w:val="00AB4122"/>
    <w:rsid w:val="00AC5364"/>
    <w:rsid w:val="00AD5887"/>
    <w:rsid w:val="00B25BCE"/>
    <w:rsid w:val="00B35C67"/>
    <w:rsid w:val="00B46F24"/>
    <w:rsid w:val="00B624E7"/>
    <w:rsid w:val="00B74A97"/>
    <w:rsid w:val="00BC2ACA"/>
    <w:rsid w:val="00BD42CA"/>
    <w:rsid w:val="00BE0CCE"/>
    <w:rsid w:val="00BE0DCF"/>
    <w:rsid w:val="00C04E01"/>
    <w:rsid w:val="00C13BE6"/>
    <w:rsid w:val="00C20767"/>
    <w:rsid w:val="00C25C6C"/>
    <w:rsid w:val="00C62EB8"/>
    <w:rsid w:val="00C72B52"/>
    <w:rsid w:val="00C87990"/>
    <w:rsid w:val="00CC5197"/>
    <w:rsid w:val="00CC5C2E"/>
    <w:rsid w:val="00CD465E"/>
    <w:rsid w:val="00CF0655"/>
    <w:rsid w:val="00CF2737"/>
    <w:rsid w:val="00D1681A"/>
    <w:rsid w:val="00D20C58"/>
    <w:rsid w:val="00D905C9"/>
    <w:rsid w:val="00D93E7E"/>
    <w:rsid w:val="00DB27C3"/>
    <w:rsid w:val="00DB6BCD"/>
    <w:rsid w:val="00DC175D"/>
    <w:rsid w:val="00DD5D35"/>
    <w:rsid w:val="00E0100E"/>
    <w:rsid w:val="00E144A1"/>
    <w:rsid w:val="00E34420"/>
    <w:rsid w:val="00E47108"/>
    <w:rsid w:val="00E71D89"/>
    <w:rsid w:val="00E96C3D"/>
    <w:rsid w:val="00EA0A19"/>
    <w:rsid w:val="00EA343B"/>
    <w:rsid w:val="00EA3919"/>
    <w:rsid w:val="00EC503C"/>
    <w:rsid w:val="00ED5D00"/>
    <w:rsid w:val="00F00B69"/>
    <w:rsid w:val="00F311D5"/>
    <w:rsid w:val="00F33B1C"/>
    <w:rsid w:val="00F412F5"/>
    <w:rsid w:val="00F42089"/>
    <w:rsid w:val="00F426EF"/>
    <w:rsid w:val="00F46590"/>
    <w:rsid w:val="00FA10C6"/>
    <w:rsid w:val="00FA7512"/>
    <w:rsid w:val="00FC4A35"/>
    <w:rsid w:val="00FC6A16"/>
    <w:rsid w:val="00FD2750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6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100E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rsid w:val="004A395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3950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250743"/>
    <w:pPr>
      <w:jc w:val="righ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5074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5C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C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5C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C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平成26年3月9日</dc:title>
  <dc:subject/>
  <dc:creator>user</dc:creator>
  <cp:keywords/>
  <dc:description/>
  <cp:lastModifiedBy>OOTSUKA-NOTE</cp:lastModifiedBy>
  <cp:revision>2</cp:revision>
  <dcterms:created xsi:type="dcterms:W3CDTF">2014-03-21T07:31:00Z</dcterms:created>
  <dcterms:modified xsi:type="dcterms:W3CDTF">2014-03-21T07:31:00Z</dcterms:modified>
</cp:coreProperties>
</file>